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DCD" w:rsidRDefault="002B1DCD" w:rsidP="00377387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2B1DCD" w:rsidRDefault="002576BB" w:rsidP="00377387">
      <w:pPr>
        <w:rPr>
          <w:rFonts w:ascii="Arial" w:hAnsi="Arial" w:cs="Arial"/>
          <w:i/>
          <w:iCs/>
          <w:color w:val="282828"/>
          <w:sz w:val="21"/>
          <w:szCs w:val="21"/>
        </w:rPr>
      </w:pPr>
      <w:proofErr w:type="spellStart"/>
      <w:r>
        <w:rPr>
          <w:rFonts w:ascii="Arial" w:hAnsi="Arial" w:cs="Arial"/>
          <w:color w:val="282828"/>
          <w:sz w:val="21"/>
          <w:szCs w:val="21"/>
        </w:rPr>
        <w:t>BACnet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I/O-Module</w:t>
      </w:r>
    </w:p>
    <w:p w:rsidR="002B1DCD" w:rsidRPr="00984881" w:rsidRDefault="002576BB" w:rsidP="00377387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AI24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2B1DCD" w:rsidTr="007C70AC">
        <w:tc>
          <w:tcPr>
            <w:tcW w:w="565" w:type="dxa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2B1DCD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2B1DCD" w:rsidRDefault="002B1DCD" w:rsidP="00377387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B1DCD" w:rsidRDefault="002576BB" w:rsidP="00377387">
            <w:pPr>
              <w:rPr>
                <w:rFonts w:ascii="Arial" w:hAnsi="Arial" w:cs="Arial"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 xml:space="preserve">Die </w:t>
            </w:r>
            <w:proofErr w:type="spellStart"/>
            <w:r w:rsidRPr="002576BB">
              <w:rPr>
                <w:rFonts w:ascii="Arial" w:hAnsi="Arial" w:cs="Arial"/>
                <w:b/>
                <w:bCs/>
                <w:color w:val="282828"/>
              </w:rPr>
              <w:t>BACnet</w:t>
            </w:r>
            <w:proofErr w:type="spellEnd"/>
            <w:r w:rsidRPr="002576BB">
              <w:rPr>
                <w:rFonts w:ascii="Arial" w:hAnsi="Arial" w:cs="Arial"/>
                <w:b/>
                <w:bCs/>
                <w:color w:val="282828"/>
              </w:rPr>
              <w:t xml:space="preserve"> I/O Module</w:t>
            </w:r>
            <w:r w:rsidRPr="002576BB">
              <w:rPr>
                <w:rFonts w:ascii="Arial" w:hAnsi="Arial" w:cs="Arial"/>
                <w:color w:val="282828"/>
              </w:rPr>
              <w:t xml:space="preserve"> ermöglichen digitale Eingangs- und Ausgangswerte sowie analoge Eingangswerte mit Hilfe des </w:t>
            </w:r>
            <w:proofErr w:type="spellStart"/>
            <w:r w:rsidRPr="002576BB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>-Kommunikationsprotokolls aufzuschalten. Dabei kommt MS/TP (Master/Slave Token-</w:t>
            </w:r>
            <w:proofErr w:type="spellStart"/>
            <w:r w:rsidRPr="002576BB">
              <w:rPr>
                <w:rFonts w:ascii="Arial" w:hAnsi="Arial" w:cs="Arial"/>
                <w:color w:val="282828"/>
              </w:rPr>
              <w:t>Passing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 xml:space="preserve">) auf Basis des Standards RS485 zum Einsatz. Damit ist pro Segment eine gesamte </w:t>
            </w:r>
            <w:proofErr w:type="spellStart"/>
            <w:r w:rsidRPr="002576BB">
              <w:rPr>
                <w:rFonts w:ascii="Arial" w:hAnsi="Arial" w:cs="Arial"/>
                <w:color w:val="282828"/>
              </w:rPr>
              <w:t>Buslänge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 xml:space="preserve"> von 1.200m mit Geschwindigkeiten bis 76.800 </w:t>
            </w:r>
            <w:proofErr w:type="spellStart"/>
            <w:r w:rsidRPr="002576BB">
              <w:rPr>
                <w:rFonts w:ascii="Arial" w:hAnsi="Arial" w:cs="Arial"/>
                <w:color w:val="282828"/>
              </w:rPr>
              <w:t>bit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 xml:space="preserve">/s möglich. Die I/O Module sind optimal auf das Zusammenspiel mit dem </w:t>
            </w:r>
            <w:proofErr w:type="spellStart"/>
            <w:r w:rsidRPr="002576BB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 xml:space="preserve">-Router UBR-01 | </w:t>
            </w:r>
            <w:proofErr w:type="spellStart"/>
            <w:r w:rsidRPr="002576BB">
              <w:rPr>
                <w:rFonts w:ascii="Arial" w:hAnsi="Arial" w:cs="Arial"/>
                <w:color w:val="282828"/>
              </w:rPr>
              <w:t>Mk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 xml:space="preserve"> II konzipiert. Mit Hilfe des Routers können die Module dann an IT-Netzwerke angeschlossen werden.</w:t>
            </w:r>
          </w:p>
          <w:p w:rsidR="002576BB" w:rsidRPr="002576BB" w:rsidRDefault="002576BB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>Alle Vorteile auf einen Blick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2B1DCD" w:rsidRPr="00417E87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576BB" w:rsidRPr="002576BB" w:rsidRDefault="002576BB" w:rsidP="002576BB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proofErr w:type="spellStart"/>
            <w:r w:rsidRPr="002576BB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>/MS/TP (RS485)</w:t>
            </w:r>
          </w:p>
          <w:p w:rsidR="002576BB" w:rsidRPr="002576BB" w:rsidRDefault="002576BB" w:rsidP="002576BB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>Master oder Slave Betriebsart konfigurierbar</w:t>
            </w:r>
          </w:p>
          <w:p w:rsidR="002576BB" w:rsidRPr="002576BB" w:rsidRDefault="002576BB" w:rsidP="002576BB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>Temperatursensor</w:t>
            </w:r>
          </w:p>
          <w:p w:rsidR="002576BB" w:rsidRPr="002576BB" w:rsidRDefault="002576BB" w:rsidP="002576BB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>16 Kanäle PT1000, 8 Kanäle 0-10V</w:t>
            </w:r>
          </w:p>
          <w:p w:rsidR="002576BB" w:rsidRPr="002576BB" w:rsidRDefault="002576BB" w:rsidP="002576BB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>Stromanschluss 15-24V DC/AC</w:t>
            </w:r>
          </w:p>
          <w:p w:rsidR="002576BB" w:rsidRPr="002576BB" w:rsidRDefault="002576BB" w:rsidP="002576BB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>Leistungsaufnahme: 1,5W</w:t>
            </w:r>
          </w:p>
          <w:p w:rsidR="002576BB" w:rsidRPr="002576BB" w:rsidRDefault="002576BB" w:rsidP="002576BB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>Abschlusswiderstand 120 Ohm eingebaut</w:t>
            </w:r>
          </w:p>
          <w:p w:rsidR="002576BB" w:rsidRPr="002576BB" w:rsidRDefault="002576BB" w:rsidP="002576BB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 xml:space="preserve">1 x serieller Port RS-485 </w:t>
            </w:r>
            <w:proofErr w:type="spellStart"/>
            <w:r w:rsidRPr="002576BB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 xml:space="preserve"> MS/TP</w:t>
            </w:r>
          </w:p>
          <w:p w:rsidR="002576BB" w:rsidRPr="002576BB" w:rsidRDefault="002576BB" w:rsidP="002576BB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>Steckbare Schraubanschlüsse, max. 2,5mm²</w:t>
            </w:r>
          </w:p>
          <w:p w:rsidR="002B1DCD" w:rsidRPr="002576BB" w:rsidRDefault="002576BB" w:rsidP="002576BB">
            <w:pPr>
              <w:pStyle w:val="Listenabsatz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bCs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 xml:space="preserve">Power-LED, grün, </w:t>
            </w:r>
            <w:proofErr w:type="spellStart"/>
            <w:r w:rsidRPr="002576BB">
              <w:rPr>
                <w:rFonts w:ascii="Arial" w:hAnsi="Arial" w:cs="Arial"/>
                <w:color w:val="282828"/>
              </w:rPr>
              <w:t>Rx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 xml:space="preserve"> LED, gelb, </w:t>
            </w:r>
            <w:proofErr w:type="spellStart"/>
            <w:r w:rsidRPr="002576BB">
              <w:rPr>
                <w:rFonts w:ascii="Arial" w:hAnsi="Arial" w:cs="Arial"/>
                <w:color w:val="282828"/>
              </w:rPr>
              <w:t>Tx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 xml:space="preserve"> LED, rot</w:t>
            </w:r>
          </w:p>
          <w:p w:rsid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B26E3D" w:rsidRDefault="002B1DCD" w:rsidP="00377387">
            <w:pPr>
              <w:rPr>
                <w:rFonts w:ascii="Arial" w:hAnsi="Arial" w:cs="Arial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Spezifkation</w:t>
            </w:r>
            <w:proofErr w:type="spellEnd"/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2B1DCD" w:rsidRPr="00921279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="002576BB">
              <w:rPr>
                <w:rFonts w:ascii="Arial" w:hAnsi="Arial" w:cs="Arial"/>
                <w:color w:val="282828"/>
              </w:rPr>
              <w:t>1,5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 w:rsidR="002576BB">
              <w:rPr>
                <w:rFonts w:ascii="Arial" w:hAnsi="Arial" w:cs="Arial"/>
                <w:color w:val="282828"/>
              </w:rPr>
              <w:t>500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</w:t>
            </w:r>
            <w:r w:rsidR="002576BB">
              <w:rPr>
                <w:rFonts w:ascii="Arial" w:hAnsi="Arial" w:cs="Arial"/>
                <w:color w:val="282828"/>
              </w:rPr>
              <w:t>91</w:t>
            </w:r>
            <w:r w:rsidR="00377387"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 xml:space="preserve">mm, Breite: </w:t>
            </w:r>
            <w:r w:rsidR="002576BB">
              <w:rPr>
                <w:rFonts w:ascii="Arial" w:hAnsi="Arial" w:cs="Arial"/>
                <w:color w:val="282828"/>
              </w:rPr>
              <w:t>155</w:t>
            </w:r>
            <w:r w:rsidRPr="00921279">
              <w:rPr>
                <w:rFonts w:ascii="Arial" w:hAnsi="Arial" w:cs="Arial"/>
                <w:color w:val="282828"/>
              </w:rPr>
              <w:t xml:space="preserve"> mm, Tiefe: </w:t>
            </w:r>
            <w:r w:rsidR="002576BB">
              <w:rPr>
                <w:rFonts w:ascii="Arial" w:hAnsi="Arial" w:cs="Arial"/>
                <w:color w:val="282828"/>
              </w:rPr>
              <w:t>60</w:t>
            </w:r>
            <w:r w:rsidR="00377387"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mm (inklusive DIN-Hutschienenhalter)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</w:t>
            </w:r>
            <w:r w:rsidR="002576BB">
              <w:rPr>
                <w:rFonts w:ascii="Arial" w:hAnsi="Arial" w:cs="Arial"/>
                <w:color w:val="282828"/>
                <w:lang w:val="en-US"/>
              </w:rPr>
              <w:t>BACnet I/O-Module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r w:rsidR="002576BB">
              <w:rPr>
                <w:rFonts w:ascii="Arial" w:hAnsi="Arial" w:cs="Arial"/>
                <w:b/>
                <w:bCs/>
                <w:color w:val="282828"/>
                <w:lang w:val="en-US"/>
              </w:rPr>
              <w:t>AI24</w:t>
            </w:r>
            <w:r w:rsidR="00144864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oder</w:t>
            </w:r>
            <w:proofErr w:type="spellEnd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gleichwertig</w:t>
            </w:r>
            <w:proofErr w:type="spellEnd"/>
          </w:p>
          <w:p w:rsidR="002B1DCD" w:rsidRPr="00984881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417E87" w:rsidRDefault="009719A7" w:rsidP="00377387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2B1DCD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2B1DCD" w:rsidRPr="00417E87" w:rsidRDefault="009719A7" w:rsidP="00377387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2B1DCD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2B1DCD" w:rsidRPr="0086150C" w:rsidRDefault="002B1DCD" w:rsidP="00377387">
      <w:pPr>
        <w:rPr>
          <w:rFonts w:asciiTheme="majorHAnsi" w:hAnsiTheme="majorHAnsi"/>
          <w:sz w:val="14"/>
        </w:rPr>
      </w:pPr>
    </w:p>
    <w:p w:rsidR="002B1DCD" w:rsidRPr="00DD45EA" w:rsidRDefault="002B1DCD" w:rsidP="00377387"/>
    <w:p w:rsidR="002B1DCD" w:rsidRPr="00793D67" w:rsidRDefault="002B1DCD" w:rsidP="00377387"/>
    <w:p w:rsidR="001F2E84" w:rsidRPr="002B1DCD" w:rsidRDefault="001F2E84" w:rsidP="00377387"/>
    <w:sectPr w:rsidR="001F2E84" w:rsidRPr="002B1DCD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19A7" w:rsidRDefault="009719A7">
      <w:pPr>
        <w:spacing w:after="0" w:line="240" w:lineRule="auto"/>
      </w:pPr>
      <w:r>
        <w:separator/>
      </w:r>
    </w:p>
  </w:endnote>
  <w:endnote w:type="continuationSeparator" w:id="0">
    <w:p w:rsidR="009719A7" w:rsidRDefault="0097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19A7" w:rsidRDefault="009719A7">
      <w:pPr>
        <w:spacing w:after="0" w:line="240" w:lineRule="auto"/>
      </w:pPr>
      <w:r>
        <w:separator/>
      </w:r>
    </w:p>
  </w:footnote>
  <w:footnote w:type="continuationSeparator" w:id="0">
    <w:p w:rsidR="009719A7" w:rsidRDefault="00971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EB17BF4"/>
    <w:multiLevelType w:val="hybridMultilevel"/>
    <w:tmpl w:val="49B28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62123"/>
    <w:multiLevelType w:val="hybridMultilevel"/>
    <w:tmpl w:val="E9A2A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AB6453"/>
    <w:multiLevelType w:val="hybridMultilevel"/>
    <w:tmpl w:val="BDD64F10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45E4229"/>
    <w:multiLevelType w:val="hybridMultilevel"/>
    <w:tmpl w:val="B6F43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8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F292694"/>
    <w:multiLevelType w:val="hybridMultilevel"/>
    <w:tmpl w:val="59AC8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91066"/>
    <w:multiLevelType w:val="hybridMultilevel"/>
    <w:tmpl w:val="8AC64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D3502"/>
    <w:multiLevelType w:val="hybridMultilevel"/>
    <w:tmpl w:val="79120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6393072"/>
    <w:multiLevelType w:val="hybridMultilevel"/>
    <w:tmpl w:val="9A44A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94D13"/>
    <w:multiLevelType w:val="hybridMultilevel"/>
    <w:tmpl w:val="ABCAD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7"/>
  </w:num>
  <w:num w:numId="8">
    <w:abstractNumId w:val="22"/>
  </w:num>
  <w:num w:numId="9">
    <w:abstractNumId w:val="28"/>
  </w:num>
  <w:num w:numId="10">
    <w:abstractNumId w:val="6"/>
  </w:num>
  <w:num w:numId="11">
    <w:abstractNumId w:val="12"/>
  </w:num>
  <w:num w:numId="12">
    <w:abstractNumId w:val="15"/>
  </w:num>
  <w:num w:numId="13">
    <w:abstractNumId w:val="10"/>
  </w:num>
  <w:num w:numId="14">
    <w:abstractNumId w:val="20"/>
  </w:num>
  <w:num w:numId="15">
    <w:abstractNumId w:val="5"/>
  </w:num>
  <w:num w:numId="16">
    <w:abstractNumId w:val="27"/>
  </w:num>
  <w:num w:numId="17">
    <w:abstractNumId w:val="25"/>
  </w:num>
  <w:num w:numId="18">
    <w:abstractNumId w:val="18"/>
  </w:num>
  <w:num w:numId="19">
    <w:abstractNumId w:val="21"/>
  </w:num>
  <w:num w:numId="20">
    <w:abstractNumId w:val="7"/>
  </w:num>
  <w:num w:numId="21">
    <w:abstractNumId w:val="11"/>
  </w:num>
  <w:num w:numId="22">
    <w:abstractNumId w:val="8"/>
  </w:num>
  <w:num w:numId="23">
    <w:abstractNumId w:val="19"/>
  </w:num>
  <w:num w:numId="24">
    <w:abstractNumId w:val="14"/>
  </w:num>
  <w:num w:numId="25">
    <w:abstractNumId w:val="24"/>
  </w:num>
  <w:num w:numId="26">
    <w:abstractNumId w:val="26"/>
  </w:num>
  <w:num w:numId="27">
    <w:abstractNumId w:val="13"/>
  </w:num>
  <w:num w:numId="28">
    <w:abstractNumId w:val="29"/>
  </w:num>
  <w:num w:numId="29">
    <w:abstractNumId w:val="23"/>
  </w:num>
  <w:num w:numId="30">
    <w:abstractNumId w:val="30"/>
  </w:num>
  <w:num w:numId="3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3593B"/>
    <w:rsid w:val="00060FCB"/>
    <w:rsid w:val="0006130B"/>
    <w:rsid w:val="00065B07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36ADF"/>
    <w:rsid w:val="00144864"/>
    <w:rsid w:val="0016735F"/>
    <w:rsid w:val="00167D35"/>
    <w:rsid w:val="00184C6C"/>
    <w:rsid w:val="001A5007"/>
    <w:rsid w:val="001C079E"/>
    <w:rsid w:val="001D302C"/>
    <w:rsid w:val="001F2E84"/>
    <w:rsid w:val="001F7BD9"/>
    <w:rsid w:val="00217D75"/>
    <w:rsid w:val="002235B7"/>
    <w:rsid w:val="002430CC"/>
    <w:rsid w:val="002576BB"/>
    <w:rsid w:val="00262C2E"/>
    <w:rsid w:val="0027136D"/>
    <w:rsid w:val="002B1DCD"/>
    <w:rsid w:val="002E68B1"/>
    <w:rsid w:val="002E6C2B"/>
    <w:rsid w:val="0033140B"/>
    <w:rsid w:val="00366502"/>
    <w:rsid w:val="003733FF"/>
    <w:rsid w:val="00377387"/>
    <w:rsid w:val="0039384A"/>
    <w:rsid w:val="003D4E97"/>
    <w:rsid w:val="003D64F1"/>
    <w:rsid w:val="0040163B"/>
    <w:rsid w:val="00416730"/>
    <w:rsid w:val="0043124F"/>
    <w:rsid w:val="0043781A"/>
    <w:rsid w:val="0048093E"/>
    <w:rsid w:val="004951B7"/>
    <w:rsid w:val="004A5609"/>
    <w:rsid w:val="004D00F0"/>
    <w:rsid w:val="004D2053"/>
    <w:rsid w:val="004D526A"/>
    <w:rsid w:val="004D5510"/>
    <w:rsid w:val="005008AF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13B89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80058E"/>
    <w:rsid w:val="00810FF9"/>
    <w:rsid w:val="008271C1"/>
    <w:rsid w:val="00845210"/>
    <w:rsid w:val="0086150C"/>
    <w:rsid w:val="0087659E"/>
    <w:rsid w:val="00884779"/>
    <w:rsid w:val="00892C18"/>
    <w:rsid w:val="0089434F"/>
    <w:rsid w:val="008E10CB"/>
    <w:rsid w:val="008F51E4"/>
    <w:rsid w:val="008F7A13"/>
    <w:rsid w:val="0092790B"/>
    <w:rsid w:val="00931BB7"/>
    <w:rsid w:val="009336CC"/>
    <w:rsid w:val="00934380"/>
    <w:rsid w:val="009719A7"/>
    <w:rsid w:val="009771C6"/>
    <w:rsid w:val="00980998"/>
    <w:rsid w:val="009860C7"/>
    <w:rsid w:val="009A3E4E"/>
    <w:rsid w:val="009A6231"/>
    <w:rsid w:val="009F18C5"/>
    <w:rsid w:val="009F44A9"/>
    <w:rsid w:val="00A05BF5"/>
    <w:rsid w:val="00A119BD"/>
    <w:rsid w:val="00A17F4C"/>
    <w:rsid w:val="00A34EB5"/>
    <w:rsid w:val="00A737A9"/>
    <w:rsid w:val="00A84D65"/>
    <w:rsid w:val="00A86DF9"/>
    <w:rsid w:val="00A87CB2"/>
    <w:rsid w:val="00A908C7"/>
    <w:rsid w:val="00A94393"/>
    <w:rsid w:val="00AB48E3"/>
    <w:rsid w:val="00B051D9"/>
    <w:rsid w:val="00B22F75"/>
    <w:rsid w:val="00B44126"/>
    <w:rsid w:val="00B67B0C"/>
    <w:rsid w:val="00B81C0B"/>
    <w:rsid w:val="00B9559D"/>
    <w:rsid w:val="00BA1A4B"/>
    <w:rsid w:val="00BA57FD"/>
    <w:rsid w:val="00BC2ACC"/>
    <w:rsid w:val="00C02450"/>
    <w:rsid w:val="00C177DB"/>
    <w:rsid w:val="00C24891"/>
    <w:rsid w:val="00C42731"/>
    <w:rsid w:val="00C450F8"/>
    <w:rsid w:val="00C572A2"/>
    <w:rsid w:val="00C6712D"/>
    <w:rsid w:val="00C75DFC"/>
    <w:rsid w:val="00C85468"/>
    <w:rsid w:val="00CA7960"/>
    <w:rsid w:val="00CE0587"/>
    <w:rsid w:val="00CE5B6B"/>
    <w:rsid w:val="00D002B9"/>
    <w:rsid w:val="00D17860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D96C7C"/>
    <w:rsid w:val="00DB3F73"/>
    <w:rsid w:val="00E2251F"/>
    <w:rsid w:val="00E254BF"/>
    <w:rsid w:val="00E344C7"/>
    <w:rsid w:val="00E3747A"/>
    <w:rsid w:val="00E40A15"/>
    <w:rsid w:val="00E42B5B"/>
    <w:rsid w:val="00E4474E"/>
    <w:rsid w:val="00E71310"/>
    <w:rsid w:val="00E8098D"/>
    <w:rsid w:val="00EA2053"/>
    <w:rsid w:val="00EA42BA"/>
    <w:rsid w:val="00EC5BC0"/>
    <w:rsid w:val="00F004ED"/>
    <w:rsid w:val="00F248E8"/>
    <w:rsid w:val="00F27168"/>
    <w:rsid w:val="00F40C9A"/>
    <w:rsid w:val="00F43735"/>
    <w:rsid w:val="00F87CAE"/>
    <w:rsid w:val="00F90397"/>
    <w:rsid w:val="00FC2D96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AA063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96EEE-9C55-49A0-9AE3-60E0F27E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13</cp:revision>
  <cp:lastPrinted>2015-04-14T07:50:00Z</cp:lastPrinted>
  <dcterms:created xsi:type="dcterms:W3CDTF">2016-07-26T05:55:00Z</dcterms:created>
  <dcterms:modified xsi:type="dcterms:W3CDTF">2020-07-14T12:15:00Z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