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181" w:rsidRDefault="00EA6181" w:rsidP="00EA6181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EA6181" w:rsidRDefault="00EA6181" w:rsidP="00EA6181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703E8D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EA6181" w:rsidRPr="00984881" w:rsidRDefault="00EA6181" w:rsidP="00EA6181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CAN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EA6181" w:rsidTr="007C70AC">
        <w:tc>
          <w:tcPr>
            <w:tcW w:w="565" w:type="dxa"/>
            <w:tcBorders>
              <w:bottom w:val="single" w:sz="4" w:space="0" w:color="auto"/>
            </w:tcBorders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EA6181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EA6181" w:rsidRDefault="00EA6181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EA6181" w:rsidRPr="00417E87" w:rsidTr="007C70AC">
        <w:tc>
          <w:tcPr>
            <w:tcW w:w="565" w:type="dxa"/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</w:rPr>
              <w:t>CAN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EA6181" w:rsidRPr="00417E87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CAN Protokoll-Hardware-Adapter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EA6181" w:rsidRPr="00984881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EA6181" w:rsidRPr="00024C84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EA6181" w:rsidRPr="00984881" w:rsidRDefault="00EA6181" w:rsidP="00EA618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C40BAA" w:rsidRDefault="00EA6181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5E5BCE" w:rsidRDefault="00EA6181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Schirmung mit PE verbunden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9848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EA6181" w:rsidRPr="004F7EAB" w:rsidRDefault="00EA6181" w:rsidP="00EA61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CAN / LED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CAN-Power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CAN-Data</w:t>
            </w: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CAN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CAN-H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SHLD</w:t>
            </w:r>
          </w:p>
          <w:p w:rsidR="00EA6181" w:rsidRDefault="00EA6181" w:rsidP="00EA61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CAN-L</w:t>
            </w:r>
          </w:p>
          <w:p w:rsidR="00EA6181" w:rsidRPr="004F7EAB" w:rsidRDefault="00EA6181" w:rsidP="00EA618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GND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B26E3D" w:rsidRDefault="00EA6181" w:rsidP="007C70AC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EA6181" w:rsidRPr="00921279" w:rsidRDefault="00EA618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1,9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921279" w:rsidRDefault="00EA6181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3673E5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CAN</w:t>
            </w:r>
            <w:r w:rsidR="00497C29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497C29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497C29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497C29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EA6181" w:rsidRPr="00984881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</w:rPr>
            </w:pPr>
          </w:p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EA6181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EA6181" w:rsidRPr="00417E87" w:rsidRDefault="00D05D00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EA6181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EA6181" w:rsidRPr="00417E87" w:rsidRDefault="00D05D00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EA6181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EA6181" w:rsidRPr="00417E87" w:rsidTr="007C70AC">
        <w:tc>
          <w:tcPr>
            <w:tcW w:w="565" w:type="dxa"/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EA6181" w:rsidRPr="003673E5" w:rsidRDefault="00EA6181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EA6181" w:rsidRPr="00417E87" w:rsidRDefault="00EA6181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EA6181" w:rsidRDefault="00EA6181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EA6181" w:rsidRPr="0086150C" w:rsidRDefault="00EA6181" w:rsidP="00EA6181">
      <w:pPr>
        <w:rPr>
          <w:rFonts w:asciiTheme="majorHAnsi" w:hAnsiTheme="majorHAnsi"/>
          <w:sz w:val="14"/>
        </w:rPr>
      </w:pPr>
    </w:p>
    <w:p w:rsidR="00EA6181" w:rsidRPr="00DD45EA" w:rsidRDefault="00EA6181" w:rsidP="00EA6181"/>
    <w:p w:rsidR="00EA6181" w:rsidRPr="00793D67" w:rsidRDefault="00EA6181" w:rsidP="00EA6181"/>
    <w:p w:rsidR="00EA6181" w:rsidRPr="002B1DCD" w:rsidRDefault="00EA6181" w:rsidP="00EA6181"/>
    <w:p w:rsidR="001F2E84" w:rsidRPr="00A33DDB" w:rsidRDefault="001F2E84" w:rsidP="00A33DDB"/>
    <w:sectPr w:rsidR="001F2E84" w:rsidRPr="00A33DDB" w:rsidSect="00A33DDB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D00" w:rsidRDefault="00D05D00">
      <w:pPr>
        <w:spacing w:after="0" w:line="240" w:lineRule="auto"/>
      </w:pPr>
      <w:r>
        <w:separator/>
      </w:r>
    </w:p>
  </w:endnote>
  <w:endnote w:type="continuationSeparator" w:id="0">
    <w:p w:rsidR="00D05D00" w:rsidRDefault="00D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D05D00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D00" w:rsidRDefault="00D05D00">
      <w:pPr>
        <w:spacing w:after="0" w:line="240" w:lineRule="auto"/>
      </w:pPr>
      <w:r>
        <w:separator/>
      </w:r>
    </w:p>
  </w:footnote>
  <w:footnote w:type="continuationSeparator" w:id="0">
    <w:p w:rsidR="00D05D00" w:rsidRDefault="00D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9"/>
  </w:num>
  <w:num w:numId="9">
    <w:abstractNumId w:val="22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11"/>
  </w:num>
  <w:num w:numId="22">
    <w:abstractNumId w:val="8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F0C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97EFC"/>
    <w:rsid w:val="001A5007"/>
    <w:rsid w:val="001C079E"/>
    <w:rsid w:val="001D302C"/>
    <w:rsid w:val="001F2E84"/>
    <w:rsid w:val="001F7BD9"/>
    <w:rsid w:val="002235B7"/>
    <w:rsid w:val="002430CC"/>
    <w:rsid w:val="0027136D"/>
    <w:rsid w:val="002D5915"/>
    <w:rsid w:val="002E68B1"/>
    <w:rsid w:val="002E6C2B"/>
    <w:rsid w:val="0033140B"/>
    <w:rsid w:val="00366502"/>
    <w:rsid w:val="003717CE"/>
    <w:rsid w:val="003733FF"/>
    <w:rsid w:val="0039384A"/>
    <w:rsid w:val="003C3465"/>
    <w:rsid w:val="003D4E97"/>
    <w:rsid w:val="003D64F1"/>
    <w:rsid w:val="0040163B"/>
    <w:rsid w:val="00416730"/>
    <w:rsid w:val="0043124F"/>
    <w:rsid w:val="004951B7"/>
    <w:rsid w:val="00497C29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713AF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65F1"/>
    <w:rsid w:val="006A528A"/>
    <w:rsid w:val="006C72B8"/>
    <w:rsid w:val="006D32A1"/>
    <w:rsid w:val="006E20DC"/>
    <w:rsid w:val="006F5F3E"/>
    <w:rsid w:val="00703E8D"/>
    <w:rsid w:val="00713B89"/>
    <w:rsid w:val="00727CDE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843E9"/>
    <w:rsid w:val="0089434F"/>
    <w:rsid w:val="008C3E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3DDB"/>
    <w:rsid w:val="00A34EB5"/>
    <w:rsid w:val="00A737A9"/>
    <w:rsid w:val="00A86DF9"/>
    <w:rsid w:val="00A908C7"/>
    <w:rsid w:val="00A94393"/>
    <w:rsid w:val="00AB48E3"/>
    <w:rsid w:val="00AD1E87"/>
    <w:rsid w:val="00B051D9"/>
    <w:rsid w:val="00B22F75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05D0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D389D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A6181"/>
    <w:rsid w:val="00EC5BC0"/>
    <w:rsid w:val="00F004ED"/>
    <w:rsid w:val="00F248E8"/>
    <w:rsid w:val="00F27168"/>
    <w:rsid w:val="00F43735"/>
    <w:rsid w:val="00F55730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5E36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8843E9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4E9E6-AA67-4EAA-BE24-04FACD2FE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349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13</cp:revision>
  <cp:lastPrinted>2015-04-14T07:50:00Z</cp:lastPrinted>
  <dcterms:created xsi:type="dcterms:W3CDTF">2016-07-26T07:04:00Z</dcterms:created>
  <dcterms:modified xsi:type="dcterms:W3CDTF">2020-07-10T08:54:00Z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