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D67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793D67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42570E">
        <w:rPr>
          <w:rFonts w:ascii="Arial" w:hAnsi="Arial" w:cs="Arial"/>
          <w:color w:val="282828"/>
          <w:sz w:val="21"/>
          <w:szCs w:val="21"/>
        </w:rPr>
        <w:t xml:space="preserve"> | Triple-X</w:t>
      </w:r>
    </w:p>
    <w:p w:rsidR="00793D67" w:rsidRPr="00984881" w:rsidRDefault="002F1922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M-Bus</w:t>
      </w:r>
      <w:r w:rsidR="00D370D4">
        <w:rPr>
          <w:rFonts w:ascii="Arial" w:hAnsi="Arial" w:cs="Arial"/>
          <w:b/>
          <w:bCs/>
          <w:color w:val="282828"/>
          <w:sz w:val="40"/>
          <w:szCs w:val="40"/>
        </w:rPr>
        <w:t xml:space="preserve"> + KNX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793D67" w:rsidTr="007C70AC">
        <w:tc>
          <w:tcPr>
            <w:tcW w:w="565" w:type="dxa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793D67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793D67" w:rsidRDefault="00793D67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793D67" w:rsidRPr="00417E87" w:rsidTr="007C70AC">
        <w:tc>
          <w:tcPr>
            <w:tcW w:w="565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2F1922">
              <w:rPr>
                <w:rFonts w:ascii="Arial" w:hAnsi="Arial" w:cs="Arial"/>
                <w:b/>
                <w:bCs/>
                <w:color w:val="282828"/>
              </w:rPr>
              <w:t>M-Bus + KNX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</w:t>
            </w:r>
            <w:r w:rsidR="0033209C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 xml:space="preserve">ter </w:t>
            </w:r>
            <w:r w:rsidR="002F1922">
              <w:rPr>
                <w:rFonts w:ascii="Arial" w:hAnsi="Arial" w:cs="Arial"/>
                <w:color w:val="282828"/>
              </w:rPr>
              <w:t>M-Bus</w:t>
            </w:r>
            <w:r w:rsidR="00D370D4">
              <w:rPr>
                <w:rFonts w:ascii="Arial" w:hAnsi="Arial" w:cs="Arial"/>
                <w:color w:val="282828"/>
              </w:rPr>
              <w:t xml:space="preserve"> + KNX</w:t>
            </w:r>
            <w:r>
              <w:rPr>
                <w:rFonts w:ascii="Arial" w:hAnsi="Arial" w:cs="Arial"/>
                <w:color w:val="282828"/>
              </w:rPr>
              <w:t xml:space="preserve"> Protokoll-Hardware-Adapter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024C84">
              <w:rPr>
                <w:rFonts w:ascii="Arial" w:hAnsi="Arial" w:cs="Arial"/>
                <w:color w:val="282828"/>
              </w:rPr>
              <w:t>microSD</w:t>
            </w:r>
            <w:proofErr w:type="spellEnd"/>
            <w:r w:rsidRPr="00024C84">
              <w:rPr>
                <w:rFonts w:ascii="Arial" w:hAnsi="Arial" w:cs="Arial"/>
                <w:color w:val="282828"/>
              </w:rPr>
              <w:t>-Karte bis 2GB mit der z.B. Trendlogdaten aufgezeichnet werden</w:t>
            </w:r>
          </w:p>
          <w:p w:rsidR="00793D67" w:rsidRPr="00984881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82828"/>
              </w:rPr>
              <w:t>upgradefähig</w:t>
            </w:r>
            <w:proofErr w:type="spellEnd"/>
            <w:r>
              <w:rPr>
                <w:rFonts w:ascii="Arial" w:hAnsi="Arial" w:cs="Arial"/>
                <w:color w:val="282828"/>
              </w:rPr>
              <w:t>)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 xml:space="preserve">Überwachung aller Funktionen mit Hard- und </w:t>
            </w:r>
            <w:proofErr w:type="spellStart"/>
            <w:r w:rsidRPr="00024C84">
              <w:rPr>
                <w:rFonts w:ascii="Arial" w:hAnsi="Arial" w:cs="Arial"/>
                <w:color w:val="282828"/>
              </w:rPr>
              <w:t>Softwarewatchdog</w:t>
            </w:r>
            <w:proofErr w:type="spellEnd"/>
          </w:p>
          <w:p w:rsidR="00793D67" w:rsidRPr="00984881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C6E91" w:rsidRDefault="001C6E9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C40BAA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empfängt.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sendet.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5E5BCE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Masseanschluss mit PE verbunden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Schirmung mit PE verbunden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84881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  <w:proofErr w:type="spellEnd"/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M-Bus / LED</w:t>
            </w:r>
          </w:p>
          <w:p w:rsidR="002F1922" w:rsidRPr="004F7EAB" w:rsidRDefault="002F1922" w:rsidP="002F1922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 RX</w:t>
            </w:r>
          </w:p>
          <w:p w:rsidR="002F1922" w:rsidRPr="004F7EAB" w:rsidRDefault="002F1922" w:rsidP="002F1922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 TX</w:t>
            </w:r>
          </w:p>
          <w:p w:rsidR="002F1922" w:rsidRPr="002F1922" w:rsidRDefault="002F1922" w:rsidP="002F1922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</w:t>
            </w: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M-Bus</w:t>
            </w:r>
          </w:p>
          <w:p w:rsidR="002F1922" w:rsidRPr="004F7EAB" w:rsidRDefault="002F1922" w:rsidP="002F1922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+ M-Bus Anschluss</w:t>
            </w:r>
          </w:p>
          <w:p w:rsidR="002F1922" w:rsidRDefault="002F1922" w:rsidP="002F1922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+ M-Bus Anschluss</w:t>
            </w:r>
          </w:p>
          <w:p w:rsidR="002F1922" w:rsidRDefault="002F1922" w:rsidP="002F1922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- </w:t>
            </w:r>
            <w:r w:rsidRPr="004F7EAB">
              <w:rPr>
                <w:rFonts w:ascii="Arial" w:hAnsi="Arial" w:cs="Arial"/>
                <w:color w:val="282828"/>
              </w:rPr>
              <w:t>M-Bus Anschluss</w:t>
            </w:r>
          </w:p>
          <w:p w:rsidR="002F1922" w:rsidRPr="002F1922" w:rsidRDefault="002F1922" w:rsidP="002F1922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- </w:t>
            </w:r>
            <w:r w:rsidRPr="004F7EAB">
              <w:rPr>
                <w:rFonts w:ascii="Arial" w:hAnsi="Arial" w:cs="Arial"/>
                <w:color w:val="282828"/>
              </w:rPr>
              <w:t>M-Bus Anschluss</w:t>
            </w: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2F1922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Integrierter M-Bus Pegelwandler</w:t>
            </w:r>
          </w:p>
          <w:p w:rsidR="002F1922" w:rsidRPr="004F7EAB" w:rsidRDefault="002F1922" w:rsidP="002F1922">
            <w:pPr>
              <w:pStyle w:val="Listenabsatz"/>
              <w:numPr>
                <w:ilvl w:val="0"/>
                <w:numId w:val="26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Für bis zu 30 Standardlasten max. 1,5mA</w:t>
            </w:r>
          </w:p>
          <w:p w:rsidR="002F1922" w:rsidRPr="004F7EAB" w:rsidRDefault="002F1922" w:rsidP="002F1922">
            <w:pPr>
              <w:pStyle w:val="Listenabsatz"/>
              <w:numPr>
                <w:ilvl w:val="0"/>
                <w:numId w:val="26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Betriebsart: Master</w:t>
            </w:r>
          </w:p>
          <w:p w:rsidR="002F1922" w:rsidRDefault="002F1922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KNX / LED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RX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TX</w:t>
            </w:r>
          </w:p>
          <w:p w:rsidR="00D370D4" w:rsidRPr="002F1922" w:rsidRDefault="00D370D4" w:rsidP="002F1922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 Power</w:t>
            </w:r>
          </w:p>
          <w:p w:rsidR="002F1922" w:rsidRDefault="002F1922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KNX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Pr="002F1922" w:rsidRDefault="00D370D4" w:rsidP="002F1922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2F1922" w:rsidRDefault="002F1922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Stromaufnahme KNX Bus</w:t>
            </w:r>
          </w:p>
          <w:p w:rsidR="00D370D4" w:rsidRPr="002F1922" w:rsidRDefault="00D370D4" w:rsidP="002F1922">
            <w:pPr>
              <w:pStyle w:val="Listenabsatz"/>
              <w:numPr>
                <w:ilvl w:val="0"/>
                <w:numId w:val="26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Maximal 7mA</w:t>
            </w:r>
            <w:r>
              <w:rPr>
                <w:rFonts w:ascii="Arial" w:hAnsi="Arial" w:cs="Arial"/>
                <w:color w:val="282828"/>
              </w:rPr>
              <w:br/>
              <w:t>(Die mittlere Stromaufnahme liegt bei etwa 4mA)</w:t>
            </w:r>
          </w:p>
          <w:p w:rsidR="002F1922" w:rsidRDefault="002F1922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Spannungsversorgung bei EIB Anbindungen</w:t>
            </w:r>
          </w:p>
          <w:p w:rsidR="00793D67" w:rsidRDefault="00D370D4" w:rsidP="002F1922">
            <w:pPr>
              <w:pStyle w:val="Listenabsatz"/>
              <w:numPr>
                <w:ilvl w:val="0"/>
                <w:numId w:val="26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Bei EIB Anbindungen darauf achten, dass bauseits eine KNX Spannungsversorgung vorhanden ist.</w:t>
            </w:r>
          </w:p>
          <w:p w:rsidR="002F1922" w:rsidRPr="002F1922" w:rsidRDefault="002F1922" w:rsidP="002F1922">
            <w:pPr>
              <w:pStyle w:val="Listenabsatz"/>
              <w:spacing w:after="160" w:line="288" w:lineRule="auto"/>
              <w:rPr>
                <w:rFonts w:ascii="Arial" w:hAnsi="Arial" w:cs="Arial"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F1922" w:rsidRDefault="002F1922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B26E3D" w:rsidRDefault="00793D67" w:rsidP="007C70AC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793D67" w:rsidRPr="00921279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D370D4">
              <w:rPr>
                <w:rFonts w:ascii="Arial" w:hAnsi="Arial" w:cs="Arial"/>
                <w:color w:val="282828"/>
              </w:rPr>
              <w:t>2</w:t>
            </w:r>
            <w:r>
              <w:rPr>
                <w:rFonts w:ascii="Arial" w:hAnsi="Arial" w:cs="Arial"/>
                <w:color w:val="282828"/>
              </w:rPr>
              <w:t>,</w:t>
            </w:r>
            <w:r w:rsidR="002F1922">
              <w:rPr>
                <w:rFonts w:ascii="Arial" w:hAnsi="Arial" w:cs="Arial"/>
                <w:color w:val="282828"/>
              </w:rPr>
              <w:t>4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400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65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2F1922">
              <w:rPr>
                <w:rFonts w:ascii="Arial" w:hAnsi="Arial" w:cs="Arial"/>
                <w:b/>
                <w:bCs/>
                <w:color w:val="282828"/>
                <w:lang w:val="en-US"/>
              </w:rPr>
              <w:t>M-Bus</w:t>
            </w:r>
            <w:r w:rsidR="00D370D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+ KNX</w:t>
            </w:r>
            <w:r w:rsidR="005B3CEC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5B3CEC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5B3CEC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5B3CEC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793D67" w:rsidRPr="00984881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93D67" w:rsidRPr="00417E87" w:rsidRDefault="00B20CDD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793D67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793D67" w:rsidRPr="00417E87" w:rsidRDefault="00B20CDD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793D67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793D67" w:rsidRPr="00417E87" w:rsidTr="007C70AC">
        <w:tc>
          <w:tcPr>
            <w:tcW w:w="565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93D67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793D67" w:rsidRPr="0086150C" w:rsidRDefault="00793D67" w:rsidP="00793D67">
      <w:pPr>
        <w:rPr>
          <w:rFonts w:asciiTheme="majorHAnsi" w:hAnsiTheme="majorHAnsi"/>
          <w:sz w:val="14"/>
        </w:rPr>
      </w:pPr>
    </w:p>
    <w:p w:rsidR="00793D67" w:rsidRPr="00DD45EA" w:rsidRDefault="00793D67" w:rsidP="00793D67"/>
    <w:p w:rsidR="001F2E84" w:rsidRPr="00793D67" w:rsidRDefault="001F2E84" w:rsidP="00793D67"/>
    <w:sectPr w:rsidR="001F2E84" w:rsidRPr="00793D67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0CDD" w:rsidRDefault="00B20CDD">
      <w:pPr>
        <w:spacing w:after="0" w:line="240" w:lineRule="auto"/>
      </w:pPr>
      <w:r>
        <w:separator/>
      </w:r>
    </w:p>
  </w:endnote>
  <w:endnote w:type="continuationSeparator" w:id="0">
    <w:p w:rsidR="00B20CDD" w:rsidRDefault="00B2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0CDD" w:rsidRDefault="00B20CDD">
      <w:pPr>
        <w:spacing w:after="0" w:line="240" w:lineRule="auto"/>
      </w:pPr>
      <w:r>
        <w:separator/>
      </w:r>
    </w:p>
  </w:footnote>
  <w:footnote w:type="continuationSeparator" w:id="0">
    <w:p w:rsidR="00B20CDD" w:rsidRDefault="00B2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5F963D5"/>
    <w:multiLevelType w:val="hybridMultilevel"/>
    <w:tmpl w:val="F6860556"/>
    <w:lvl w:ilvl="0" w:tplc="0407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6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D066E0"/>
    <w:multiLevelType w:val="hybridMultilevel"/>
    <w:tmpl w:val="E0ACE5DC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20"/>
  </w:num>
  <w:num w:numId="9">
    <w:abstractNumId w:val="24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5"/>
  </w:num>
  <w:num w:numId="15">
    <w:abstractNumId w:val="5"/>
  </w:num>
  <w:num w:numId="16">
    <w:abstractNumId w:val="18"/>
  </w:num>
  <w:num w:numId="17">
    <w:abstractNumId w:val="6"/>
  </w:num>
  <w:num w:numId="18">
    <w:abstractNumId w:val="22"/>
  </w:num>
  <w:num w:numId="19">
    <w:abstractNumId w:val="21"/>
  </w:num>
  <w:num w:numId="20">
    <w:abstractNumId w:val="16"/>
  </w:num>
  <w:num w:numId="21">
    <w:abstractNumId w:val="19"/>
  </w:num>
  <w:num w:numId="22">
    <w:abstractNumId w:val="8"/>
  </w:num>
  <w:num w:numId="23">
    <w:abstractNumId w:val="12"/>
  </w:num>
  <w:num w:numId="24">
    <w:abstractNumId w:val="9"/>
  </w:num>
  <w:num w:numId="25">
    <w:abstractNumId w:val="17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735F"/>
    <w:rsid w:val="00167D35"/>
    <w:rsid w:val="00184C6C"/>
    <w:rsid w:val="001A5007"/>
    <w:rsid w:val="001C079E"/>
    <w:rsid w:val="001C6E91"/>
    <w:rsid w:val="001D302C"/>
    <w:rsid w:val="001F2E84"/>
    <w:rsid w:val="001F7BD9"/>
    <w:rsid w:val="00200B96"/>
    <w:rsid w:val="00217D75"/>
    <w:rsid w:val="002235B7"/>
    <w:rsid w:val="002430CC"/>
    <w:rsid w:val="00262C2E"/>
    <w:rsid w:val="0027136D"/>
    <w:rsid w:val="002E68B1"/>
    <w:rsid w:val="002E6C2B"/>
    <w:rsid w:val="002F1922"/>
    <w:rsid w:val="0033140B"/>
    <w:rsid w:val="0033209C"/>
    <w:rsid w:val="0035345C"/>
    <w:rsid w:val="00366502"/>
    <w:rsid w:val="003733FF"/>
    <w:rsid w:val="0039384A"/>
    <w:rsid w:val="003D4E97"/>
    <w:rsid w:val="003D64F1"/>
    <w:rsid w:val="0040163B"/>
    <w:rsid w:val="00411A36"/>
    <w:rsid w:val="00416730"/>
    <w:rsid w:val="0042570E"/>
    <w:rsid w:val="0043124F"/>
    <w:rsid w:val="0046707F"/>
    <w:rsid w:val="004951B7"/>
    <w:rsid w:val="004A5609"/>
    <w:rsid w:val="004D00F0"/>
    <w:rsid w:val="004D2053"/>
    <w:rsid w:val="004D4B5D"/>
    <w:rsid w:val="004D526A"/>
    <w:rsid w:val="004D5510"/>
    <w:rsid w:val="0052128F"/>
    <w:rsid w:val="005434C6"/>
    <w:rsid w:val="005461C9"/>
    <w:rsid w:val="0055425B"/>
    <w:rsid w:val="00566F4B"/>
    <w:rsid w:val="0057327E"/>
    <w:rsid w:val="00583F33"/>
    <w:rsid w:val="00592C8E"/>
    <w:rsid w:val="005A7285"/>
    <w:rsid w:val="005B3CEC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179AE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3D67"/>
    <w:rsid w:val="00796601"/>
    <w:rsid w:val="007A5027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908C7"/>
    <w:rsid w:val="00A94393"/>
    <w:rsid w:val="00AB48E3"/>
    <w:rsid w:val="00AE45DD"/>
    <w:rsid w:val="00B051D9"/>
    <w:rsid w:val="00B20CDD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4FA1"/>
    <w:rsid w:val="00C85468"/>
    <w:rsid w:val="00CA7960"/>
    <w:rsid w:val="00CE0587"/>
    <w:rsid w:val="00CE5B6B"/>
    <w:rsid w:val="00D002B9"/>
    <w:rsid w:val="00D248D3"/>
    <w:rsid w:val="00D370D4"/>
    <w:rsid w:val="00D661A9"/>
    <w:rsid w:val="00D67221"/>
    <w:rsid w:val="00D73666"/>
    <w:rsid w:val="00D8362D"/>
    <w:rsid w:val="00D84095"/>
    <w:rsid w:val="00D84270"/>
    <w:rsid w:val="00D86D17"/>
    <w:rsid w:val="00D90AB6"/>
    <w:rsid w:val="00D9432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EE3393"/>
    <w:rsid w:val="00F004ED"/>
    <w:rsid w:val="00F248E8"/>
    <w:rsid w:val="00F27168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8A604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28500-6FC5-47D9-8EA2-619E9F9A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4</Pages>
  <Words>421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11</cp:revision>
  <cp:lastPrinted>2015-04-14T07:50:00Z</cp:lastPrinted>
  <dcterms:created xsi:type="dcterms:W3CDTF">2016-07-26T06:38:00Z</dcterms:created>
  <dcterms:modified xsi:type="dcterms:W3CDTF">2020-07-10T08:56:00Z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