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CD" w:rsidRDefault="002B1DCD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B1DCD" w:rsidRDefault="00C560DF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MBS Software</w:t>
      </w:r>
    </w:p>
    <w:p w:rsidR="002B1DCD" w:rsidRPr="00984881" w:rsidRDefault="00E73281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M-Bus OPC-Server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B1DCD" w:rsidTr="007C70AC">
        <w:tc>
          <w:tcPr>
            <w:tcW w:w="565" w:type="dxa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B1DCD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B1DCD" w:rsidRDefault="002B1DCD" w:rsidP="00952904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9F467A" w:rsidRDefault="00E73281" w:rsidP="00952904">
            <w:pPr>
              <w:rPr>
                <w:rFonts w:ascii="Arial" w:hAnsi="Arial" w:cs="Arial"/>
                <w:color w:val="282828"/>
              </w:rPr>
            </w:pPr>
            <w:r w:rsidRPr="00E73281">
              <w:rPr>
                <w:rFonts w:ascii="Arial" w:hAnsi="Arial" w:cs="Arial"/>
                <w:color w:val="282828"/>
              </w:rPr>
              <w:t>Daten aus angeschlossenen M-Bus-Zählern an OPC- basierte Anwendungen übertragen. Der M-Bus OPC-Server stellt die Verbindung zwischen M-Bus-Geräten und OPC-Clients her.</w:t>
            </w:r>
          </w:p>
          <w:p w:rsidR="00E73281" w:rsidRDefault="00E73281" w:rsidP="00952904">
            <w:pPr>
              <w:rPr>
                <w:rFonts w:ascii="Arial" w:hAnsi="Arial" w:cs="Arial"/>
                <w:color w:val="282828"/>
              </w:rPr>
            </w:pPr>
          </w:p>
          <w:p w:rsidR="00E73281" w:rsidRDefault="00E73281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E73281">
              <w:rPr>
                <w:rFonts w:ascii="Arial" w:hAnsi="Arial" w:cs="Arial"/>
                <w:b/>
                <w:bCs/>
                <w:color w:val="282828"/>
              </w:rPr>
              <w:t>Features:</w:t>
            </w:r>
          </w:p>
          <w:p w:rsidR="00E73281" w:rsidRDefault="00E73281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282828"/>
              </w:rPr>
            </w:pPr>
            <w:r w:rsidRPr="00E73281">
              <w:rPr>
                <w:rFonts w:ascii="Arial" w:hAnsi="Arial" w:cs="Arial"/>
                <w:color w:val="282828"/>
              </w:rPr>
              <w:t>M-Bus-seitig wird Primär- und Sekundäradressierung unterstützt.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282828"/>
              </w:rPr>
            </w:pPr>
            <w:r w:rsidRPr="00E73281">
              <w:rPr>
                <w:rFonts w:ascii="Arial" w:hAnsi="Arial" w:cs="Arial"/>
                <w:color w:val="282828"/>
              </w:rPr>
              <w:t>Die Baudrate zur Kommunikation zu M-Bus-Geräten ist einstellbar oder kann automatisch erkannt werden.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282828"/>
              </w:rPr>
            </w:pPr>
            <w:r w:rsidRPr="00E73281">
              <w:rPr>
                <w:rFonts w:ascii="Arial" w:hAnsi="Arial" w:cs="Arial"/>
                <w:color w:val="282828"/>
              </w:rPr>
              <w:t>Der eingebaute Wertemonitor ermöglicht online die Kontrolle aktueller Werte.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282828"/>
              </w:rPr>
            </w:pPr>
            <w:r w:rsidRPr="00E73281">
              <w:rPr>
                <w:rFonts w:ascii="Arial" w:hAnsi="Arial" w:cs="Arial"/>
                <w:color w:val="282828"/>
              </w:rPr>
              <w:t>Eine Import- / Exportschnittstelle ermöglicht die Projektierung und den Datenaustausch mit Hilfe von Textdateien.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282828"/>
              </w:rPr>
            </w:pPr>
            <w:r w:rsidRPr="00E73281">
              <w:rPr>
                <w:rFonts w:ascii="Arial" w:hAnsi="Arial" w:cs="Arial"/>
                <w:color w:val="282828"/>
              </w:rPr>
              <w:t>Projektierungen werden als binäre Datei gespeichert und können beim Start der Software automatisch geladen werden.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282828"/>
              </w:rPr>
            </w:pPr>
            <w:r w:rsidRPr="00E73281">
              <w:rPr>
                <w:rFonts w:ascii="Arial" w:hAnsi="Arial" w:cs="Arial"/>
                <w:color w:val="282828"/>
              </w:rPr>
              <w:t>Das Programm ist über die Standard-DCOM-Einstellungen konfigurierbar, Zugriffs- und Benutzerrechte werden durch die Standard-Windows Mechanismen realisiert.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282828"/>
              </w:rPr>
            </w:pPr>
            <w:r w:rsidRPr="00E73281">
              <w:rPr>
                <w:rFonts w:ascii="Arial" w:hAnsi="Arial" w:cs="Arial"/>
                <w:color w:val="282828"/>
              </w:rPr>
              <w:t>Ein verteilter Einsatz im Netzwerk (d.h. OPC-Client und M-Bus OPC-Server laufen auf verschiedenen Rechnern) ist durch die Unterstützung der DCOM-Funktionen gewährleistet.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282828"/>
              </w:rPr>
            </w:pPr>
            <w:r w:rsidRPr="00E73281">
              <w:rPr>
                <w:rFonts w:ascii="Arial" w:hAnsi="Arial" w:cs="Arial"/>
                <w:color w:val="282828"/>
              </w:rPr>
              <w:t>Die Anzahl von möglichen OPC-Clients ist lediglich durch die Rechnerkapazität begrenzt.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282828"/>
              </w:rPr>
            </w:pPr>
            <w:r w:rsidRPr="00E73281">
              <w:rPr>
                <w:rFonts w:ascii="Arial" w:hAnsi="Arial" w:cs="Arial"/>
                <w:color w:val="282828"/>
              </w:rPr>
              <w:t>Kostenlose Updates stehen für registrierte Benutzer auf der Homepage der Firma MBS GmbH bereit.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282828"/>
              </w:rPr>
            </w:pPr>
            <w:r w:rsidRPr="00E73281">
              <w:rPr>
                <w:rFonts w:ascii="Arial" w:hAnsi="Arial" w:cs="Arial"/>
                <w:color w:val="282828"/>
              </w:rPr>
              <w:t>Zum Anschluss an M-Bus-Netzwerke ist optional ein Pegelwandler RS232/M-Bus erhältlich.</w:t>
            </w: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73281" w:rsidRPr="00E73281" w:rsidRDefault="00E73281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73281" w:rsidRPr="00E73281" w:rsidRDefault="00E73281" w:rsidP="00E73281">
            <w:pPr>
              <w:pStyle w:val="berschrift2"/>
              <w:shd w:val="clear" w:color="auto" w:fill="FFFFFF"/>
              <w:spacing w:before="0" w:after="360"/>
              <w:rPr>
                <w:rFonts w:ascii="Arial" w:hAnsi="Arial" w:cs="Arial"/>
                <w:b/>
                <w:bCs/>
                <w:color w:val="292929"/>
                <w:kern w:val="0"/>
                <w:sz w:val="20"/>
                <w:szCs w:val="20"/>
              </w:rPr>
            </w:pPr>
            <w:proofErr w:type="spellStart"/>
            <w:r w:rsidRPr="00E73281">
              <w:rPr>
                <w:rFonts w:ascii="Arial" w:hAnsi="Arial" w:cs="Arial"/>
                <w:b/>
                <w:bCs/>
                <w:caps w:val="0"/>
                <w:color w:val="292929"/>
                <w:sz w:val="20"/>
                <w:szCs w:val="20"/>
              </w:rPr>
              <w:lastRenderedPageBreak/>
              <w:t>Unterstützte</w:t>
            </w:r>
            <w:proofErr w:type="spellEnd"/>
            <w:r w:rsidRPr="00E73281">
              <w:rPr>
                <w:rFonts w:ascii="Arial" w:hAnsi="Arial" w:cs="Arial"/>
                <w:b/>
                <w:bCs/>
                <w:caps w:val="0"/>
                <w:color w:val="292929"/>
                <w:sz w:val="20"/>
                <w:szCs w:val="20"/>
              </w:rPr>
              <w:t xml:space="preserve"> </w:t>
            </w:r>
            <w:proofErr w:type="spellStart"/>
            <w:r w:rsidRPr="00E73281">
              <w:rPr>
                <w:rFonts w:ascii="Arial" w:hAnsi="Arial" w:cs="Arial"/>
                <w:b/>
                <w:bCs/>
                <w:caps w:val="0"/>
                <w:color w:val="292929"/>
                <w:sz w:val="20"/>
                <w:szCs w:val="20"/>
              </w:rPr>
              <w:t>Opc-Spezifikationen</w:t>
            </w:r>
            <w:proofErr w:type="spellEnd"/>
            <w:r w:rsidRPr="00E73281">
              <w:rPr>
                <w:rFonts w:ascii="Arial" w:hAnsi="Arial" w:cs="Arial"/>
                <w:b/>
                <w:bCs/>
                <w:caps w:val="0"/>
                <w:color w:val="292929"/>
                <w:sz w:val="20"/>
                <w:szCs w:val="20"/>
              </w:rPr>
              <w:t>: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41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proofErr w:type="spellStart"/>
            <w:r w:rsidRPr="00E73281">
              <w:rPr>
                <w:rFonts w:ascii="Arial" w:hAnsi="Arial" w:cs="Arial"/>
                <w:color w:val="262626"/>
              </w:rPr>
              <w:t>Opc</w:t>
            </w:r>
            <w:proofErr w:type="spellEnd"/>
            <w:r w:rsidRPr="00E73281">
              <w:rPr>
                <w:rFonts w:ascii="Arial" w:hAnsi="Arial" w:cs="Arial"/>
                <w:color w:val="262626"/>
              </w:rPr>
              <w:t xml:space="preserve"> Data-Access (Da) </w:t>
            </w:r>
            <w:proofErr w:type="spellStart"/>
            <w:r w:rsidRPr="00E73281">
              <w:rPr>
                <w:rFonts w:ascii="Arial" w:hAnsi="Arial" w:cs="Arial"/>
                <w:color w:val="262626"/>
              </w:rPr>
              <w:t>Specifications</w:t>
            </w:r>
            <w:proofErr w:type="spellEnd"/>
            <w:r w:rsidRPr="00E73281">
              <w:rPr>
                <w:rFonts w:ascii="Arial" w:hAnsi="Arial" w:cs="Arial"/>
                <w:color w:val="262626"/>
              </w:rPr>
              <w:t xml:space="preserve"> Version 1.0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41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proofErr w:type="spellStart"/>
            <w:r w:rsidRPr="00E73281">
              <w:rPr>
                <w:rFonts w:ascii="Arial" w:hAnsi="Arial" w:cs="Arial"/>
                <w:color w:val="262626"/>
              </w:rPr>
              <w:t>Opc</w:t>
            </w:r>
            <w:proofErr w:type="spellEnd"/>
            <w:r w:rsidRPr="00E73281">
              <w:rPr>
                <w:rFonts w:ascii="Arial" w:hAnsi="Arial" w:cs="Arial"/>
                <w:color w:val="262626"/>
              </w:rPr>
              <w:t xml:space="preserve"> Data-Access (Da) </w:t>
            </w:r>
            <w:proofErr w:type="spellStart"/>
            <w:r w:rsidRPr="00E73281">
              <w:rPr>
                <w:rFonts w:ascii="Arial" w:hAnsi="Arial" w:cs="Arial"/>
                <w:color w:val="262626"/>
              </w:rPr>
              <w:t>Specifications</w:t>
            </w:r>
            <w:proofErr w:type="spellEnd"/>
            <w:r w:rsidRPr="00E73281">
              <w:rPr>
                <w:rFonts w:ascii="Arial" w:hAnsi="Arial" w:cs="Arial"/>
                <w:color w:val="262626"/>
              </w:rPr>
              <w:t xml:space="preserve"> Version 2.0</w:t>
            </w:r>
          </w:p>
          <w:p w:rsidR="00E73281" w:rsidRDefault="00E73281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4B26D3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t>Systemvorraussetzungen</w:t>
            </w:r>
            <w:proofErr w:type="spellEnd"/>
            <w:r w:rsidR="002B1DCD"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4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  <w:kern w:val="0"/>
              </w:rPr>
            </w:pPr>
            <w:r w:rsidRPr="00E73281">
              <w:rPr>
                <w:rFonts w:ascii="Arial" w:hAnsi="Arial" w:cs="Arial"/>
                <w:color w:val="262626"/>
              </w:rPr>
              <w:t>Windows® 10 32 Bit / 64 Bit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4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E73281">
              <w:rPr>
                <w:rFonts w:ascii="Arial" w:hAnsi="Arial" w:cs="Arial"/>
                <w:color w:val="262626"/>
              </w:rPr>
              <w:t>Windows® Server 2012 R2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4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E73281">
              <w:rPr>
                <w:rFonts w:ascii="Arial" w:hAnsi="Arial" w:cs="Arial"/>
                <w:color w:val="262626"/>
              </w:rPr>
              <w:t>Windows® 7 32 Bit / 64 Bit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4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E73281">
              <w:rPr>
                <w:rFonts w:ascii="Arial" w:hAnsi="Arial" w:cs="Arial"/>
                <w:color w:val="262626"/>
              </w:rPr>
              <w:t>Windows® Server 2008 R2 64 Bit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4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E73281">
              <w:rPr>
                <w:rFonts w:ascii="Arial" w:hAnsi="Arial" w:cs="Arial"/>
                <w:color w:val="262626"/>
              </w:rPr>
              <w:t>Windows® 2008 Server 32 Bit / 64 Bit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4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E73281">
              <w:rPr>
                <w:rFonts w:ascii="Arial" w:hAnsi="Arial" w:cs="Arial"/>
                <w:color w:val="262626"/>
              </w:rPr>
              <w:t>Windows® 2003 Server 32 Bit / 64 Bit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4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E73281">
              <w:rPr>
                <w:rFonts w:ascii="Arial" w:hAnsi="Arial" w:cs="Arial"/>
                <w:color w:val="262626"/>
              </w:rPr>
              <w:t>Windows® Vista 32 Bit / 64 Bit</w:t>
            </w:r>
          </w:p>
          <w:p w:rsidR="00E73281" w:rsidRPr="00E73281" w:rsidRDefault="00E73281" w:rsidP="00E73281">
            <w:pPr>
              <w:pStyle w:val="Listenabsatz"/>
              <w:numPr>
                <w:ilvl w:val="0"/>
                <w:numId w:val="43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262626"/>
              </w:rPr>
            </w:pPr>
            <w:r w:rsidRPr="00E73281">
              <w:rPr>
                <w:rFonts w:ascii="Arial" w:hAnsi="Arial" w:cs="Arial"/>
                <w:color w:val="262626"/>
              </w:rPr>
              <w:t>Windows® XP Professional 32 Bit / 64 Bit</w:t>
            </w:r>
          </w:p>
          <w:p w:rsidR="002B1DCD" w:rsidRPr="00921279" w:rsidRDefault="002B1DCD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023BAE" w:rsidRPr="00023BAE" w:rsidRDefault="00023BAE" w:rsidP="00023BAE">
            <w:pPr>
              <w:pStyle w:val="Listenabsatz"/>
              <w:rPr>
                <w:rFonts w:ascii="Arial" w:hAnsi="Arial" w:cs="Arial"/>
                <w:color w:val="282828"/>
              </w:rPr>
            </w:pPr>
          </w:p>
          <w:p w:rsidR="002B1DCD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</w:t>
            </w:r>
            <w:r w:rsidR="002A5AF5">
              <w:rPr>
                <w:rFonts w:ascii="Arial" w:hAnsi="Arial" w:cs="Arial"/>
                <w:color w:val="282828"/>
                <w:lang w:val="en-US"/>
              </w:rPr>
              <w:t>Software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r w:rsidR="00E73281">
              <w:rPr>
                <w:rFonts w:ascii="Arial" w:hAnsi="Arial" w:cs="Arial"/>
                <w:b/>
                <w:bCs/>
                <w:color w:val="282828"/>
                <w:lang w:val="en-US"/>
              </w:rPr>
              <w:t>M-Bus OPC Server</w:t>
            </w:r>
            <w:r w:rsidR="00B777F9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gleichwertig</w:t>
            </w:r>
            <w:proofErr w:type="spellEnd"/>
          </w:p>
          <w:p w:rsidR="002B1DCD" w:rsidRPr="00984881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B1DCD" w:rsidRDefault="002B1DCD" w:rsidP="00952904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2B1DCD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417E87" w:rsidRDefault="000A799F" w:rsidP="00952904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2B1DCD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2B1DCD" w:rsidRPr="00417E87" w:rsidRDefault="000A799F" w:rsidP="00952904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2B1DCD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bookmarkEnd w:id="0"/>
    </w:tbl>
    <w:p w:rsidR="001F2E84" w:rsidRPr="002B1DCD" w:rsidRDefault="001F2E84" w:rsidP="00952904"/>
    <w:sectPr w:rsidR="001F2E84" w:rsidRPr="002B1DCD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99F" w:rsidRDefault="000A799F">
      <w:pPr>
        <w:spacing w:after="0" w:line="240" w:lineRule="auto"/>
      </w:pPr>
      <w:r>
        <w:separator/>
      </w:r>
    </w:p>
  </w:endnote>
  <w:endnote w:type="continuationSeparator" w:id="0">
    <w:p w:rsidR="000A799F" w:rsidRDefault="000A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99F" w:rsidRDefault="000A799F">
      <w:pPr>
        <w:spacing w:after="0" w:line="240" w:lineRule="auto"/>
      </w:pPr>
      <w:r>
        <w:separator/>
      </w:r>
    </w:p>
  </w:footnote>
  <w:footnote w:type="continuationSeparator" w:id="0">
    <w:p w:rsidR="000A799F" w:rsidRDefault="000A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97C7815"/>
    <w:multiLevelType w:val="hybridMultilevel"/>
    <w:tmpl w:val="428A0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D232A"/>
    <w:multiLevelType w:val="hybridMultilevel"/>
    <w:tmpl w:val="6428CF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CE55EF"/>
    <w:multiLevelType w:val="multilevel"/>
    <w:tmpl w:val="FA12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744D7C"/>
    <w:multiLevelType w:val="hybridMultilevel"/>
    <w:tmpl w:val="2D80E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B9A676E"/>
    <w:multiLevelType w:val="hybridMultilevel"/>
    <w:tmpl w:val="479C9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17BF4"/>
    <w:multiLevelType w:val="hybridMultilevel"/>
    <w:tmpl w:val="49B2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45E4229"/>
    <w:multiLevelType w:val="hybridMultilevel"/>
    <w:tmpl w:val="B6F43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F00AE"/>
    <w:multiLevelType w:val="hybridMultilevel"/>
    <w:tmpl w:val="7960F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ECBB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4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216A3"/>
    <w:multiLevelType w:val="hybridMultilevel"/>
    <w:tmpl w:val="418AB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F292694"/>
    <w:multiLevelType w:val="hybridMultilevel"/>
    <w:tmpl w:val="59AC8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91066"/>
    <w:multiLevelType w:val="hybridMultilevel"/>
    <w:tmpl w:val="8AC64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D3502"/>
    <w:multiLevelType w:val="hybridMultilevel"/>
    <w:tmpl w:val="7912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C0E61"/>
    <w:multiLevelType w:val="multilevel"/>
    <w:tmpl w:val="BE60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B90314"/>
    <w:multiLevelType w:val="hybridMultilevel"/>
    <w:tmpl w:val="7BA25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17133"/>
    <w:multiLevelType w:val="hybridMultilevel"/>
    <w:tmpl w:val="EAA44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EDB5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3780832"/>
    <w:multiLevelType w:val="hybridMultilevel"/>
    <w:tmpl w:val="2AC2C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91CEF"/>
    <w:multiLevelType w:val="hybridMultilevel"/>
    <w:tmpl w:val="8A9AD9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393072"/>
    <w:multiLevelType w:val="hybridMultilevel"/>
    <w:tmpl w:val="9A44A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4D13"/>
    <w:multiLevelType w:val="hybridMultilevel"/>
    <w:tmpl w:val="ABCAD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3"/>
  </w:num>
  <w:num w:numId="8">
    <w:abstractNumId w:val="29"/>
  </w:num>
  <w:num w:numId="9">
    <w:abstractNumId w:val="38"/>
  </w:num>
  <w:num w:numId="10">
    <w:abstractNumId w:val="7"/>
  </w:num>
  <w:num w:numId="11">
    <w:abstractNumId w:val="16"/>
  </w:num>
  <w:num w:numId="12">
    <w:abstractNumId w:val="20"/>
  </w:num>
  <w:num w:numId="13">
    <w:abstractNumId w:val="14"/>
  </w:num>
  <w:num w:numId="14">
    <w:abstractNumId w:val="26"/>
  </w:num>
  <w:num w:numId="15">
    <w:abstractNumId w:val="6"/>
  </w:num>
  <w:num w:numId="16">
    <w:abstractNumId w:val="34"/>
  </w:num>
  <w:num w:numId="17">
    <w:abstractNumId w:val="32"/>
  </w:num>
  <w:num w:numId="18">
    <w:abstractNumId w:val="24"/>
  </w:num>
  <w:num w:numId="19">
    <w:abstractNumId w:val="28"/>
  </w:num>
  <w:num w:numId="20">
    <w:abstractNumId w:val="8"/>
  </w:num>
  <w:num w:numId="21">
    <w:abstractNumId w:val="15"/>
  </w:num>
  <w:num w:numId="22">
    <w:abstractNumId w:val="11"/>
  </w:num>
  <w:num w:numId="23">
    <w:abstractNumId w:val="25"/>
  </w:num>
  <w:num w:numId="24">
    <w:abstractNumId w:val="19"/>
  </w:num>
  <w:num w:numId="25">
    <w:abstractNumId w:val="31"/>
  </w:num>
  <w:num w:numId="26">
    <w:abstractNumId w:val="33"/>
  </w:num>
  <w:num w:numId="27">
    <w:abstractNumId w:val="18"/>
  </w:num>
  <w:num w:numId="28">
    <w:abstractNumId w:val="41"/>
  </w:num>
  <w:num w:numId="29">
    <w:abstractNumId w:val="30"/>
  </w:num>
  <w:num w:numId="30">
    <w:abstractNumId w:val="42"/>
  </w:num>
  <w:num w:numId="31">
    <w:abstractNumId w:val="21"/>
  </w:num>
  <w:num w:numId="32">
    <w:abstractNumId w:val="37"/>
  </w:num>
  <w:num w:numId="33">
    <w:abstractNumId w:val="13"/>
  </w:num>
  <w:num w:numId="34">
    <w:abstractNumId w:val="39"/>
  </w:num>
  <w:num w:numId="35">
    <w:abstractNumId w:val="22"/>
  </w:num>
  <w:num w:numId="36">
    <w:abstractNumId w:val="5"/>
  </w:num>
  <w:num w:numId="37">
    <w:abstractNumId w:val="27"/>
  </w:num>
  <w:num w:numId="38">
    <w:abstractNumId w:val="17"/>
  </w:num>
  <w:num w:numId="39">
    <w:abstractNumId w:val="10"/>
  </w:num>
  <w:num w:numId="40">
    <w:abstractNumId w:val="9"/>
  </w:num>
  <w:num w:numId="41">
    <w:abstractNumId w:val="36"/>
  </w:num>
  <w:num w:numId="42">
    <w:abstractNumId w:val="35"/>
  </w:num>
  <w:num w:numId="43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3BAE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99F"/>
    <w:rsid w:val="000A7B9D"/>
    <w:rsid w:val="000B6B1B"/>
    <w:rsid w:val="000E3344"/>
    <w:rsid w:val="000E5E8A"/>
    <w:rsid w:val="00111176"/>
    <w:rsid w:val="0012381F"/>
    <w:rsid w:val="00130D2A"/>
    <w:rsid w:val="00136ADF"/>
    <w:rsid w:val="00144864"/>
    <w:rsid w:val="001632BB"/>
    <w:rsid w:val="0016735F"/>
    <w:rsid w:val="00167D35"/>
    <w:rsid w:val="001812C8"/>
    <w:rsid w:val="00184C6C"/>
    <w:rsid w:val="001A5007"/>
    <w:rsid w:val="001C079E"/>
    <w:rsid w:val="001D302C"/>
    <w:rsid w:val="001E58D6"/>
    <w:rsid w:val="001F2E84"/>
    <w:rsid w:val="001F7BD9"/>
    <w:rsid w:val="00217D75"/>
    <w:rsid w:val="002235B7"/>
    <w:rsid w:val="002430CC"/>
    <w:rsid w:val="002576BB"/>
    <w:rsid w:val="00262C2E"/>
    <w:rsid w:val="0027136D"/>
    <w:rsid w:val="00275837"/>
    <w:rsid w:val="002A5AF5"/>
    <w:rsid w:val="002B1DCD"/>
    <w:rsid w:val="002E68B1"/>
    <w:rsid w:val="002E6C2B"/>
    <w:rsid w:val="0033140B"/>
    <w:rsid w:val="00366502"/>
    <w:rsid w:val="003733FF"/>
    <w:rsid w:val="00377387"/>
    <w:rsid w:val="0039384A"/>
    <w:rsid w:val="003C5F03"/>
    <w:rsid w:val="003D4E97"/>
    <w:rsid w:val="003D64F1"/>
    <w:rsid w:val="0040163B"/>
    <w:rsid w:val="00416730"/>
    <w:rsid w:val="0043124F"/>
    <w:rsid w:val="0043781A"/>
    <w:rsid w:val="0048093E"/>
    <w:rsid w:val="004951B7"/>
    <w:rsid w:val="004A5609"/>
    <w:rsid w:val="004B26D3"/>
    <w:rsid w:val="004D00F0"/>
    <w:rsid w:val="004D2053"/>
    <w:rsid w:val="004D526A"/>
    <w:rsid w:val="004D5510"/>
    <w:rsid w:val="005008AF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260C7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0058E"/>
    <w:rsid w:val="00810FF9"/>
    <w:rsid w:val="008271C1"/>
    <w:rsid w:val="00845210"/>
    <w:rsid w:val="0086150C"/>
    <w:rsid w:val="0087659E"/>
    <w:rsid w:val="00884779"/>
    <w:rsid w:val="00892C18"/>
    <w:rsid w:val="0089434F"/>
    <w:rsid w:val="008E10CB"/>
    <w:rsid w:val="008F51E4"/>
    <w:rsid w:val="008F7A13"/>
    <w:rsid w:val="0092790B"/>
    <w:rsid w:val="00931BB7"/>
    <w:rsid w:val="009336CC"/>
    <w:rsid w:val="00934380"/>
    <w:rsid w:val="00952904"/>
    <w:rsid w:val="009719A7"/>
    <w:rsid w:val="009771C6"/>
    <w:rsid w:val="00980998"/>
    <w:rsid w:val="009860C7"/>
    <w:rsid w:val="009A3E4E"/>
    <w:rsid w:val="009A6231"/>
    <w:rsid w:val="009F18C5"/>
    <w:rsid w:val="009F44A9"/>
    <w:rsid w:val="009F467A"/>
    <w:rsid w:val="00A05BF5"/>
    <w:rsid w:val="00A119BD"/>
    <w:rsid w:val="00A17F4C"/>
    <w:rsid w:val="00A34EB5"/>
    <w:rsid w:val="00A737A9"/>
    <w:rsid w:val="00A84D65"/>
    <w:rsid w:val="00A86DF9"/>
    <w:rsid w:val="00A87CB2"/>
    <w:rsid w:val="00A908C7"/>
    <w:rsid w:val="00A94393"/>
    <w:rsid w:val="00AB48E3"/>
    <w:rsid w:val="00B051D9"/>
    <w:rsid w:val="00B22F75"/>
    <w:rsid w:val="00B44126"/>
    <w:rsid w:val="00B67B0C"/>
    <w:rsid w:val="00B777F9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60DF"/>
    <w:rsid w:val="00C572A2"/>
    <w:rsid w:val="00C6712D"/>
    <w:rsid w:val="00C75DFC"/>
    <w:rsid w:val="00C85468"/>
    <w:rsid w:val="00CA7960"/>
    <w:rsid w:val="00CE0587"/>
    <w:rsid w:val="00CE5B6B"/>
    <w:rsid w:val="00D002B9"/>
    <w:rsid w:val="00D17860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96C7C"/>
    <w:rsid w:val="00DB3F73"/>
    <w:rsid w:val="00DE5027"/>
    <w:rsid w:val="00E2251F"/>
    <w:rsid w:val="00E254BF"/>
    <w:rsid w:val="00E344C7"/>
    <w:rsid w:val="00E3747A"/>
    <w:rsid w:val="00E40A15"/>
    <w:rsid w:val="00E42B5B"/>
    <w:rsid w:val="00E4474E"/>
    <w:rsid w:val="00E71310"/>
    <w:rsid w:val="00E73281"/>
    <w:rsid w:val="00E8098D"/>
    <w:rsid w:val="00EA2053"/>
    <w:rsid w:val="00EA42BA"/>
    <w:rsid w:val="00EC5BC0"/>
    <w:rsid w:val="00F004ED"/>
    <w:rsid w:val="00F248E8"/>
    <w:rsid w:val="00F27168"/>
    <w:rsid w:val="00F40C9A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69A9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96EEE-9C55-49A0-9AE3-60E0F27E4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2</Pages>
  <Words>284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24</cp:revision>
  <cp:lastPrinted>2015-04-14T07:50:00Z</cp:lastPrinted>
  <dcterms:created xsi:type="dcterms:W3CDTF">2016-07-26T05:55:00Z</dcterms:created>
  <dcterms:modified xsi:type="dcterms:W3CDTF">2020-07-14T13:01:00Z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