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5EA" w:rsidRDefault="00DD45EA" w:rsidP="00DD45EA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DD45EA" w:rsidRDefault="00DD45EA" w:rsidP="00DD45EA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AA7B34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DD45EA" w:rsidRPr="00984881" w:rsidRDefault="00DD45EA" w:rsidP="00DD45EA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PROFINET + KNX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DD45EA" w:rsidTr="007C70AC">
        <w:tc>
          <w:tcPr>
            <w:tcW w:w="565" w:type="dxa"/>
            <w:tcBorders>
              <w:bottom w:val="single" w:sz="4" w:space="0" w:color="auto"/>
            </w:tcBorders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DD45EA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DD45EA" w:rsidRDefault="00DD45EA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DD45EA" w:rsidRPr="00417E87" w:rsidTr="007C70AC">
        <w:tc>
          <w:tcPr>
            <w:tcW w:w="565" w:type="dxa"/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PROFINET + </w:t>
            </w: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DD45EA" w:rsidRPr="00417E87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CF0364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>ter PROFINET</w:t>
            </w:r>
            <w:r w:rsidR="00CE50E1">
              <w:rPr>
                <w:rFonts w:ascii="Arial" w:hAnsi="Arial" w:cs="Arial"/>
                <w:color w:val="282828"/>
              </w:rPr>
              <w:t xml:space="preserve"> + KNX</w:t>
            </w:r>
            <w:r>
              <w:rPr>
                <w:rFonts w:ascii="Arial" w:hAnsi="Arial" w:cs="Arial"/>
                <w:color w:val="282828"/>
              </w:rPr>
              <w:t xml:space="preserve"> Protokoll-Hardware-Adapter</w:t>
            </w:r>
          </w:p>
          <w:p w:rsidR="00DD45EA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B3434F">
              <w:rPr>
                <w:rFonts w:ascii="Arial" w:hAnsi="Arial" w:cs="Arial"/>
                <w:color w:val="282828"/>
              </w:rPr>
              <w:t xml:space="preserve">Kommunikation S7-CPU mit </w:t>
            </w:r>
            <w:r>
              <w:rPr>
                <w:rFonts w:ascii="Arial" w:hAnsi="Arial" w:cs="Arial"/>
                <w:color w:val="282828"/>
              </w:rPr>
              <w:t>PROFINET + KNX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DD45EA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DD45EA" w:rsidRPr="007067B0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DD45EA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DD45EA" w:rsidRPr="00984881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DD45EA" w:rsidRPr="00024C84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DD45EA" w:rsidRPr="00984881" w:rsidRDefault="00DD45EA" w:rsidP="00DD45E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E50E1" w:rsidRDefault="00CE50E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C40BAA" w:rsidRDefault="00DD45EA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5E5BCE" w:rsidRDefault="00DD45EA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984881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984881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Ready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Systemfehler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Busfehler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E50E1" w:rsidRDefault="00CE50E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CE50E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KNX</w:t>
            </w:r>
            <w:r w:rsidR="00DD45EA">
              <w:rPr>
                <w:rFonts w:ascii="Arial" w:hAnsi="Arial" w:cs="Arial"/>
                <w:b/>
                <w:bCs/>
                <w:color w:val="282828"/>
              </w:rPr>
              <w:t xml:space="preserve"> / LED</w:t>
            </w:r>
          </w:p>
          <w:p w:rsidR="00DD45EA" w:rsidRPr="004F7EAB" w:rsidRDefault="00CE50E1" w:rsidP="00DD45E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="00DD45EA" w:rsidRPr="004F7EAB">
              <w:rPr>
                <w:rFonts w:ascii="Arial" w:hAnsi="Arial" w:cs="Arial"/>
                <w:color w:val="282828"/>
              </w:rPr>
              <w:t xml:space="preserve"> RX</w:t>
            </w:r>
          </w:p>
          <w:p w:rsidR="00DD45EA" w:rsidRPr="004F7EAB" w:rsidRDefault="00CE50E1" w:rsidP="00DD45E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="00DD45EA" w:rsidRPr="004F7EAB">
              <w:rPr>
                <w:rFonts w:ascii="Arial" w:hAnsi="Arial" w:cs="Arial"/>
                <w:color w:val="282828"/>
              </w:rPr>
              <w:t xml:space="preserve"> TX</w:t>
            </w:r>
          </w:p>
          <w:p w:rsidR="00DD45EA" w:rsidRPr="004F7EAB" w:rsidRDefault="00CE50E1" w:rsidP="00DD45EA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 Power</w:t>
            </w:r>
          </w:p>
          <w:p w:rsidR="00DD45EA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Default="00CE50E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 w:rsidR="00CE50E1"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D45EA" w:rsidRDefault="00DD45EA" w:rsidP="00DD45EA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 w:rsidR="00CE50E1"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D45EA" w:rsidRDefault="00DD45EA" w:rsidP="00DD45EA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="00CE50E1"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D45EA" w:rsidRPr="004F7EAB" w:rsidRDefault="00DD45EA" w:rsidP="00DD45EA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="00CE50E1"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Default="00CE50E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Stromaufnahme KNX Bus</w:t>
            </w:r>
          </w:p>
          <w:p w:rsidR="00DD45EA" w:rsidRDefault="00CE50E1" w:rsidP="007C70AC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Maximal 7mA</w:t>
            </w:r>
            <w:r>
              <w:rPr>
                <w:rFonts w:ascii="Arial" w:hAnsi="Arial" w:cs="Arial"/>
                <w:color w:val="282828"/>
              </w:rPr>
              <w:br/>
              <w:t>(Die mittlere Stromaufnahme liegt bei etwa 4mA)</w:t>
            </w:r>
          </w:p>
          <w:p w:rsidR="00CE50E1" w:rsidRDefault="00CE50E1" w:rsidP="00CE50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E50E1" w:rsidRDefault="00CE50E1" w:rsidP="00CE50E1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Spannungsversorgung bei EIB Anbindungen</w:t>
            </w:r>
          </w:p>
          <w:p w:rsidR="00CE50E1" w:rsidRPr="00CE50E1" w:rsidRDefault="00CE50E1" w:rsidP="00CE50E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Bei EIB Anbindungen darauf achten, dass bauseits eine KNX Spannungsversorgung vorhanden ist.</w:t>
            </w:r>
          </w:p>
          <w:p w:rsidR="00CE50E1" w:rsidRPr="00CE50E1" w:rsidRDefault="00CE50E1" w:rsidP="00CE50E1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DD45EA" w:rsidRPr="00B26E3D" w:rsidRDefault="00DD45EA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DD45EA" w:rsidRPr="00921279" w:rsidRDefault="00DD45E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CE50E1">
              <w:rPr>
                <w:rFonts w:ascii="Arial" w:hAnsi="Arial" w:cs="Arial"/>
                <w:color w:val="282828"/>
              </w:rPr>
              <w:t>3,1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CE50E1">
              <w:rPr>
                <w:rFonts w:ascii="Arial" w:hAnsi="Arial" w:cs="Arial"/>
                <w:color w:val="282828"/>
              </w:rPr>
              <w:t>4</w:t>
            </w:r>
            <w:r>
              <w:rPr>
                <w:rFonts w:ascii="Arial" w:hAnsi="Arial" w:cs="Arial"/>
                <w:color w:val="282828"/>
              </w:rPr>
              <w:t>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 w:rsidR="00CE50E1"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921279" w:rsidRDefault="00DD45EA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3673E5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Pr="004F7EAB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PROFINET + </w:t>
            </w:r>
            <w:r w:rsidR="00CE50E1">
              <w:rPr>
                <w:rFonts w:ascii="Arial" w:hAnsi="Arial" w:cs="Arial"/>
                <w:b/>
                <w:bCs/>
                <w:color w:val="282828"/>
                <w:lang w:val="en-US"/>
              </w:rPr>
              <w:t>KNX</w:t>
            </w:r>
            <w:r w:rsidR="00DC33FC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DC33FC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DD45EA" w:rsidRPr="00984881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</w:rPr>
            </w:pPr>
          </w:p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DD45EA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DD45EA" w:rsidRPr="00417E87" w:rsidRDefault="005010F8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DD45EA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DD45EA" w:rsidRPr="00417E87" w:rsidRDefault="005010F8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DD45EA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DD45EA" w:rsidRPr="00417E87" w:rsidTr="007C70AC">
        <w:tc>
          <w:tcPr>
            <w:tcW w:w="565" w:type="dxa"/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DD45EA" w:rsidRPr="003673E5" w:rsidRDefault="00DD45EA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DD45EA" w:rsidRPr="00417E87" w:rsidRDefault="00DD45EA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DD45EA" w:rsidRDefault="00DD45EA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DD45EA" w:rsidRPr="0086150C" w:rsidRDefault="00DD45EA" w:rsidP="00DD45EA">
      <w:pPr>
        <w:rPr>
          <w:rFonts w:asciiTheme="majorHAnsi" w:hAnsiTheme="majorHAnsi"/>
          <w:sz w:val="14"/>
        </w:rPr>
      </w:pPr>
    </w:p>
    <w:p w:rsidR="001F2E84" w:rsidRPr="00DD45EA" w:rsidRDefault="001F2E84" w:rsidP="00DD45EA"/>
    <w:sectPr w:rsidR="001F2E84" w:rsidRPr="00DD45EA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0F8" w:rsidRDefault="005010F8">
      <w:pPr>
        <w:spacing w:after="0" w:line="240" w:lineRule="auto"/>
      </w:pPr>
      <w:r>
        <w:separator/>
      </w:r>
    </w:p>
  </w:endnote>
  <w:endnote w:type="continuationSeparator" w:id="0">
    <w:p w:rsidR="005010F8" w:rsidRDefault="005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0F8" w:rsidRDefault="005010F8">
      <w:pPr>
        <w:spacing w:after="0" w:line="240" w:lineRule="auto"/>
      </w:pPr>
      <w:r>
        <w:separator/>
      </w:r>
    </w:p>
  </w:footnote>
  <w:footnote w:type="continuationSeparator" w:id="0">
    <w:p w:rsidR="005010F8" w:rsidRDefault="0050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6C65BF7"/>
    <w:multiLevelType w:val="hybridMultilevel"/>
    <w:tmpl w:val="AEB83912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9"/>
  </w:num>
  <w:num w:numId="9">
    <w:abstractNumId w:val="23"/>
  </w:num>
  <w:num w:numId="10">
    <w:abstractNumId w:val="6"/>
  </w:num>
  <w:num w:numId="11">
    <w:abstractNumId w:val="12"/>
  </w:num>
  <w:num w:numId="12">
    <w:abstractNumId w:val="13"/>
  </w:num>
  <w:num w:numId="13">
    <w:abstractNumId w:val="24"/>
  </w:num>
  <w:num w:numId="14">
    <w:abstractNumId w:val="10"/>
  </w:num>
  <w:num w:numId="15">
    <w:abstractNumId w:val="17"/>
  </w:num>
  <w:num w:numId="16">
    <w:abstractNumId w:val="5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7"/>
  </w:num>
  <w:num w:numId="22">
    <w:abstractNumId w:val="11"/>
  </w:num>
  <w:num w:numId="23">
    <w:abstractNumId w:val="8"/>
  </w:num>
  <w:num w:numId="24">
    <w:abstractNumId w:val="16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E68B1"/>
    <w:rsid w:val="002E6C2B"/>
    <w:rsid w:val="0033140B"/>
    <w:rsid w:val="00366502"/>
    <w:rsid w:val="003733FF"/>
    <w:rsid w:val="0039384A"/>
    <w:rsid w:val="003D4E97"/>
    <w:rsid w:val="003D64F1"/>
    <w:rsid w:val="0040163B"/>
    <w:rsid w:val="00416730"/>
    <w:rsid w:val="0043124F"/>
    <w:rsid w:val="004951B7"/>
    <w:rsid w:val="004A5609"/>
    <w:rsid w:val="004D00F0"/>
    <w:rsid w:val="004D2053"/>
    <w:rsid w:val="004D526A"/>
    <w:rsid w:val="004D5510"/>
    <w:rsid w:val="005010F8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D42CE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A6231"/>
    <w:rsid w:val="009F44A9"/>
    <w:rsid w:val="00A05BF5"/>
    <w:rsid w:val="00A119BD"/>
    <w:rsid w:val="00A17F4C"/>
    <w:rsid w:val="00A34EB5"/>
    <w:rsid w:val="00A737A9"/>
    <w:rsid w:val="00A84D65"/>
    <w:rsid w:val="00A86DF9"/>
    <w:rsid w:val="00A908C7"/>
    <w:rsid w:val="00A94393"/>
    <w:rsid w:val="00AA7B34"/>
    <w:rsid w:val="00AB48E3"/>
    <w:rsid w:val="00B051D9"/>
    <w:rsid w:val="00B22F75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12D"/>
    <w:rsid w:val="00C85468"/>
    <w:rsid w:val="00CA7960"/>
    <w:rsid w:val="00CE0587"/>
    <w:rsid w:val="00CE50E1"/>
    <w:rsid w:val="00CE5B6B"/>
    <w:rsid w:val="00CF0364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B3F73"/>
    <w:rsid w:val="00DC33FC"/>
    <w:rsid w:val="00DD45EA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3735"/>
    <w:rsid w:val="00F87CAE"/>
    <w:rsid w:val="00F90397"/>
    <w:rsid w:val="00FC2D96"/>
    <w:rsid w:val="00FC559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FFF6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93C0E-9C22-46C5-97B5-69CB26921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434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7</cp:revision>
  <cp:lastPrinted>2015-04-14T07:50:00Z</cp:lastPrinted>
  <dcterms:created xsi:type="dcterms:W3CDTF">2016-07-26T06:18:00Z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